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8111" w14:textId="77777777" w:rsidR="0082139C" w:rsidRPr="009262B6" w:rsidRDefault="198E4C36" w:rsidP="009262B6">
      <w:pPr>
        <w:jc w:val="center"/>
        <w:rPr>
          <w:b/>
          <w:bCs/>
        </w:rPr>
      </w:pPr>
      <w:r w:rsidRPr="009262B6">
        <w:rPr>
          <w:b/>
          <w:bCs/>
        </w:rPr>
        <w:t>Bellagio Center Convening Application, Part 1</w:t>
      </w:r>
    </w:p>
    <w:p w14:paraId="45FE110A" w14:textId="77777777" w:rsidR="003A6AD3" w:rsidRPr="00457212" w:rsidRDefault="003A6AD3" w:rsidP="198E4C36">
      <w:pPr>
        <w:pStyle w:val="NoSpacing"/>
        <w:jc w:val="center"/>
        <w:rPr>
          <w:b/>
          <w:bCs/>
        </w:rPr>
      </w:pPr>
    </w:p>
    <w:p w14:paraId="3EE07863" w14:textId="77777777" w:rsidR="003A6AD3" w:rsidRPr="00457212" w:rsidRDefault="00457212" w:rsidP="00457212">
      <w:pPr>
        <w:pStyle w:val="NoSpacing"/>
        <w:jc w:val="center"/>
        <w:rPr>
          <w:b/>
          <w:bCs/>
        </w:rPr>
      </w:pPr>
      <w:r w:rsidRPr="00457212">
        <w:rPr>
          <w:i/>
          <w:iCs/>
        </w:rPr>
        <w:t xml:space="preserve">Instructions: </w:t>
      </w:r>
      <w:r w:rsidRPr="00457212">
        <w:rPr>
          <w:i/>
          <w:iCs/>
          <w:color w:val="000000"/>
        </w:rPr>
        <w:t xml:space="preserve">When you have finished completing this form, please save your document, upload it to our </w:t>
      </w:r>
      <w:hyperlink r:id="rId8" w:history="1">
        <w:r w:rsidRPr="00457212">
          <w:rPr>
            <w:rStyle w:val="Hyperlink"/>
            <w:i/>
            <w:iCs/>
          </w:rPr>
          <w:t>online submission portal</w:t>
        </w:r>
      </w:hyperlink>
      <w:r w:rsidRPr="00457212">
        <w:rPr>
          <w:i/>
          <w:iCs/>
          <w:color w:val="000000"/>
        </w:rPr>
        <w:t xml:space="preserve">, and follow the prompts to complete your application. If you have questions or problems filling out this form, please email </w:t>
      </w:r>
      <w:hyperlink r:id="rId9" w:history="1">
        <w:r w:rsidRPr="00457212">
          <w:rPr>
            <w:rStyle w:val="Hyperlink"/>
            <w:i/>
            <w:iCs/>
          </w:rPr>
          <w:t>bellagioapplicant@rockfound.org</w:t>
        </w:r>
      </w:hyperlink>
      <w:r w:rsidRPr="00457212">
        <w:rPr>
          <w:rStyle w:val="Hyperlink"/>
          <w:i/>
          <w:iCs/>
          <w:color w:val="000000"/>
        </w:rPr>
        <w:t>. </w:t>
      </w:r>
    </w:p>
    <w:p w14:paraId="447739F1" w14:textId="77777777" w:rsidR="003A6AD3" w:rsidRDefault="003A6AD3" w:rsidP="198E4C36">
      <w:pPr>
        <w:rPr>
          <w:b/>
          <w:bCs/>
        </w:rPr>
      </w:pPr>
    </w:p>
    <w:p w14:paraId="2CF6B36F" w14:textId="159374E8" w:rsidR="003A6AD3" w:rsidRPr="009A623E" w:rsidRDefault="198E4C36" w:rsidP="198E4C36">
      <w:pPr>
        <w:pStyle w:val="ListParagraph"/>
        <w:numPr>
          <w:ilvl w:val="0"/>
          <w:numId w:val="1"/>
        </w:numPr>
      </w:pPr>
      <w:bookmarkStart w:id="0" w:name="_Hlk130287563"/>
      <w:r w:rsidRPr="198E4C36">
        <w:rPr>
          <w:b/>
          <w:bCs/>
        </w:rPr>
        <w:t>Title</w:t>
      </w:r>
      <w:r>
        <w:t>. What is the working title of your convening?</w:t>
      </w:r>
      <w:r w:rsidRPr="198E4C36">
        <w:rPr>
          <w:b/>
          <w:bCs/>
        </w:rPr>
        <w:t xml:space="preserve"> </w:t>
      </w:r>
      <w:r w:rsidR="009A623E" w:rsidRPr="009A623E">
        <w:t>(10 word limit)</w:t>
      </w:r>
    </w:p>
    <w:tbl>
      <w:tblPr>
        <w:tblStyle w:val="TableGrid"/>
        <w:tblW w:w="0" w:type="auto"/>
        <w:tblLook w:val="04A0" w:firstRow="1" w:lastRow="0" w:firstColumn="1" w:lastColumn="0" w:noHBand="0" w:noVBand="1"/>
      </w:tblPr>
      <w:tblGrid>
        <w:gridCol w:w="9350"/>
      </w:tblGrid>
      <w:tr w:rsidR="004F3200" w14:paraId="513E9D1C" w14:textId="77777777" w:rsidTr="00AF05EE">
        <w:trPr>
          <w:trHeight w:val="1502"/>
        </w:trPr>
        <w:tc>
          <w:tcPr>
            <w:tcW w:w="9350" w:type="dxa"/>
            <w:shd w:val="clear" w:color="auto" w:fill="FFFFFF" w:themeFill="background1"/>
          </w:tcPr>
          <w:p w14:paraId="0F4E7DD9" w14:textId="77777777" w:rsidR="004F3200" w:rsidRDefault="007D0F54" w:rsidP="004F3200">
            <w:pPr>
              <w:pStyle w:val="NoSpacing"/>
            </w:pPr>
            <w:r>
              <w:fldChar w:fldCharType="begin">
                <w:ffData>
                  <w:name w:val="Text14"/>
                  <w:enabled/>
                  <w:calcOnExit w:val="0"/>
                  <w:textInput>
                    <w:maxLength w:val="1300"/>
                  </w:textInput>
                </w:ffData>
              </w:fldChar>
            </w:r>
            <w:bookmarkStart w:id="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6A1E2C9C" w14:textId="77777777" w:rsidR="003A6AD3" w:rsidRDefault="003A6AD3" w:rsidP="004F3200">
      <w:pPr>
        <w:pStyle w:val="NoSpacing"/>
      </w:pPr>
    </w:p>
    <w:p w14:paraId="22A25D07" w14:textId="77777777" w:rsidR="00D35808" w:rsidRDefault="198E4C36" w:rsidP="198E4C36">
      <w:pPr>
        <w:pStyle w:val="NoSpacing"/>
        <w:numPr>
          <w:ilvl w:val="0"/>
          <w:numId w:val="1"/>
        </w:numPr>
        <w:rPr>
          <w:b/>
          <w:bCs/>
        </w:rPr>
      </w:pPr>
      <w:r w:rsidRPr="198E4C36">
        <w:rPr>
          <w:b/>
          <w:bCs/>
        </w:rPr>
        <w:t>Type</w:t>
      </w:r>
      <w:r>
        <w:t>. Select one of the following typologies that best describes the purpose of your convening:</w:t>
      </w:r>
      <w:r w:rsidRPr="198E4C36">
        <w:rPr>
          <w:b/>
          <w:bCs/>
        </w:rPr>
        <w:t xml:space="preserve"> </w:t>
      </w:r>
      <w:r w:rsidR="1FBAA590">
        <w:br/>
      </w:r>
    </w:p>
    <w:p w14:paraId="49D78ECA" w14:textId="77777777" w:rsidR="0050229E" w:rsidRDefault="00000000" w:rsidP="198E4C36">
      <w:pPr>
        <w:pStyle w:val="NoSpacing"/>
        <w:ind w:left="360"/>
      </w:pPr>
      <w:sdt>
        <w:sdtPr>
          <w:id w:val="-770245816"/>
          <w:placeholder>
            <w:docPart w:val="CCA682B36CFA491B8E06D3A5AFD65F6B"/>
          </w:placeholder>
          <w14:checkbox>
            <w14:checked w14:val="0"/>
            <w14:checkedState w14:val="2612" w14:font="MS Gothic"/>
            <w14:uncheckedState w14:val="2610" w14:font="MS Gothic"/>
          </w14:checkbox>
        </w:sdtPr>
        <w:sdtContent>
          <w:r w:rsidR="007D0F54">
            <w:rPr>
              <w:rFonts w:ascii="MS Gothic" w:eastAsia="MS Gothic" w:hAnsi="MS Gothic"/>
            </w:rPr>
            <w:t>☐</w:t>
          </w:r>
        </w:sdtContent>
      </w:sdt>
      <w:r w:rsidR="007D0F54">
        <w:t xml:space="preserve"> </w:t>
      </w:r>
      <w:r w:rsidR="0050229E">
        <w:t>Diverse stakeholders uncover the nature of a problem, build a shared understanding, and ideate on potential opportunities.</w:t>
      </w:r>
      <w:r w:rsidR="0050229E">
        <w:br/>
      </w:r>
    </w:p>
    <w:p w14:paraId="6D8DAC87" w14:textId="77777777" w:rsidR="0050229E" w:rsidRDefault="00000000" w:rsidP="198E4C36">
      <w:pPr>
        <w:pStyle w:val="NoSpacing"/>
        <w:ind w:left="360"/>
      </w:pPr>
      <w:sdt>
        <w:sdtPr>
          <w:id w:val="-969899400"/>
          <w:placeholder>
            <w:docPart w:val="CCA682B36CFA491B8E06D3A5AFD65F6B"/>
          </w:placeholder>
          <w14:checkbox>
            <w14:checked w14:val="0"/>
            <w14:checkedState w14:val="2612" w14:font="MS Gothic"/>
            <w14:uncheckedState w14:val="2610" w14:font="MS Gothic"/>
          </w14:checkbox>
        </w:sdtPr>
        <w:sdtContent>
          <w:r w:rsidR="007D0F54">
            <w:rPr>
              <w:rFonts w:ascii="MS Gothic" w:eastAsia="MS Gothic" w:hAnsi="MS Gothic"/>
            </w:rPr>
            <w:t>☐</w:t>
          </w:r>
        </w:sdtContent>
      </w:sdt>
      <w:r w:rsidR="007D0F54">
        <w:t xml:space="preserve"> </w:t>
      </w:r>
      <w:r w:rsidR="0050229E">
        <w:t>Groups or individuals build relationship</w:t>
      </w:r>
      <w:r w:rsidR="003A7205">
        <w:t>s</w:t>
      </w:r>
      <w:r w:rsidR="0050229E">
        <w:t xml:space="preserve"> and foster collaboration and support.</w:t>
      </w:r>
      <w:r w:rsidR="0050229E">
        <w:br/>
      </w:r>
    </w:p>
    <w:p w14:paraId="6F20AC61" w14:textId="77777777" w:rsidR="0050229E" w:rsidRDefault="00000000" w:rsidP="198E4C36">
      <w:pPr>
        <w:pStyle w:val="NoSpacing"/>
        <w:ind w:left="360"/>
      </w:pPr>
      <w:sdt>
        <w:sdtPr>
          <w:id w:val="-1944680784"/>
          <w:placeholder>
            <w:docPart w:val="CCA682B36CFA491B8E06D3A5AFD65F6B"/>
          </w:placeholder>
          <w14:checkbox>
            <w14:checked w14:val="0"/>
            <w14:checkedState w14:val="2612" w14:font="MS Gothic"/>
            <w14:uncheckedState w14:val="2610" w14:font="MS Gothic"/>
          </w14:checkbox>
        </w:sdtPr>
        <w:sdtContent>
          <w:r w:rsidR="007D0F54">
            <w:rPr>
              <w:rFonts w:ascii="MS Gothic" w:eastAsia="MS Gothic" w:hAnsi="MS Gothic"/>
            </w:rPr>
            <w:t>☐</w:t>
          </w:r>
        </w:sdtContent>
      </w:sdt>
      <w:r w:rsidR="009C56E4">
        <w:t xml:space="preserve"> </w:t>
      </w:r>
      <w:r w:rsidR="003A7205">
        <w:t>Already e</w:t>
      </w:r>
      <w:r w:rsidR="0050229E">
        <w:t xml:space="preserve">ngaged groups or individuals consider a specific challenge or opportunity and decide how to address it. </w:t>
      </w:r>
      <w:r w:rsidR="0050229E">
        <w:br/>
      </w:r>
    </w:p>
    <w:p w14:paraId="5381F076" w14:textId="77777777" w:rsidR="0050229E" w:rsidRPr="00DA0BB9" w:rsidRDefault="00000000" w:rsidP="198E4C36">
      <w:pPr>
        <w:pStyle w:val="NoSpacing"/>
        <w:ind w:left="360"/>
      </w:pPr>
      <w:sdt>
        <w:sdtPr>
          <w:id w:val="-974758447"/>
          <w:placeholder>
            <w:docPart w:val="CCA682B36CFA491B8E06D3A5AFD65F6B"/>
          </w:placeholder>
          <w14:checkbox>
            <w14:checked w14:val="0"/>
            <w14:checkedState w14:val="2612" w14:font="MS Gothic"/>
            <w14:uncheckedState w14:val="2610" w14:font="MS Gothic"/>
          </w14:checkbox>
        </w:sdtPr>
        <w:sdtContent>
          <w:r w:rsidR="007D0F54">
            <w:rPr>
              <w:rFonts w:ascii="MS Gothic" w:eastAsia="MS Gothic" w:hAnsi="MS Gothic"/>
            </w:rPr>
            <w:t>☐</w:t>
          </w:r>
        </w:sdtContent>
      </w:sdt>
      <w:r w:rsidR="009C56E4">
        <w:t xml:space="preserve"> </w:t>
      </w:r>
      <w:r w:rsidR="0050229E">
        <w:t>Members of an existing coalition or partnership refine a plan of action and/or secure resourcing commitments.</w:t>
      </w:r>
    </w:p>
    <w:p w14:paraId="3AF2B602" w14:textId="77777777" w:rsidR="00DA0BB9" w:rsidRPr="00942814" w:rsidRDefault="00DA0BB9" w:rsidP="1FBAA590">
      <w:pPr>
        <w:pStyle w:val="NoSpacing"/>
      </w:pPr>
    </w:p>
    <w:p w14:paraId="0C3D4E16" w14:textId="77777777" w:rsidR="198E4C36" w:rsidRDefault="198E4C36" w:rsidP="198E4C36">
      <w:pPr>
        <w:pStyle w:val="NoSpacing"/>
      </w:pPr>
    </w:p>
    <w:p w14:paraId="26E94FED" w14:textId="77777777" w:rsidR="004F3200" w:rsidRPr="004F3200" w:rsidRDefault="198E4C36" w:rsidP="198E4C36">
      <w:pPr>
        <w:pStyle w:val="ListParagraph"/>
        <w:numPr>
          <w:ilvl w:val="0"/>
          <w:numId w:val="1"/>
        </w:numPr>
        <w:rPr>
          <w:rStyle w:val="cf11"/>
          <w:rFonts w:asciiTheme="minorHAnsi" w:hAnsiTheme="minorHAnsi" w:cstheme="minorBidi"/>
          <w:b/>
          <w:bCs/>
          <w:i w:val="0"/>
          <w:iCs w:val="0"/>
          <w:sz w:val="22"/>
          <w:szCs w:val="22"/>
        </w:rPr>
      </w:pPr>
      <w:r w:rsidRPr="198E4C36">
        <w:rPr>
          <w:b/>
          <w:bCs/>
        </w:rPr>
        <w:t>Purpose</w:t>
      </w:r>
      <w:r>
        <w:t>. In your own words, describe the purpose of your convening. Please note that your convening must have a clear and crisp purpose that is distinct from the focus of your ongoing work. The purpose should capture the critical step change that you are seeking in the larger journey of your work. (250 word limit)</w:t>
      </w:r>
    </w:p>
    <w:tbl>
      <w:tblPr>
        <w:tblStyle w:val="TableGrid"/>
        <w:tblW w:w="0" w:type="auto"/>
        <w:tblLook w:val="04A0" w:firstRow="1" w:lastRow="0" w:firstColumn="1" w:lastColumn="0" w:noHBand="0" w:noVBand="1"/>
      </w:tblPr>
      <w:tblGrid>
        <w:gridCol w:w="9350"/>
      </w:tblGrid>
      <w:tr w:rsidR="00871E02" w14:paraId="634FA42F" w14:textId="77777777" w:rsidTr="00871E02">
        <w:trPr>
          <w:trHeight w:val="1673"/>
        </w:trPr>
        <w:tc>
          <w:tcPr>
            <w:tcW w:w="9350" w:type="dxa"/>
          </w:tcPr>
          <w:p w14:paraId="5FABF7D6" w14:textId="77777777" w:rsidR="00871E02" w:rsidRPr="00871E02" w:rsidRDefault="00871E02" w:rsidP="004F3200">
            <w:r w:rsidRPr="00871E02">
              <w:fldChar w:fldCharType="begin">
                <w:ffData>
                  <w:name w:val="Text15"/>
                  <w:enabled/>
                  <w:calcOnExit w:val="0"/>
                  <w:textInput>
                    <w:maxLength w:val="1300"/>
                  </w:textInput>
                </w:ffData>
              </w:fldChar>
            </w:r>
            <w:bookmarkStart w:id="2" w:name="Text15"/>
            <w:r w:rsidRPr="00871E02">
              <w:instrText xml:space="preserve"> FORMTEXT </w:instrText>
            </w:r>
            <w:r w:rsidRPr="00871E02">
              <w:fldChar w:fldCharType="separate"/>
            </w:r>
            <w:r w:rsidRPr="00871E02">
              <w:rPr>
                <w:noProof/>
              </w:rPr>
              <w:t> </w:t>
            </w:r>
            <w:r w:rsidRPr="00871E02">
              <w:rPr>
                <w:noProof/>
              </w:rPr>
              <w:t> </w:t>
            </w:r>
            <w:r w:rsidRPr="00871E02">
              <w:rPr>
                <w:noProof/>
              </w:rPr>
              <w:t> </w:t>
            </w:r>
            <w:r w:rsidRPr="00871E02">
              <w:rPr>
                <w:noProof/>
              </w:rPr>
              <w:t> </w:t>
            </w:r>
            <w:r w:rsidRPr="00871E02">
              <w:rPr>
                <w:noProof/>
              </w:rPr>
              <w:t> </w:t>
            </w:r>
            <w:r w:rsidRPr="00871E02">
              <w:fldChar w:fldCharType="end"/>
            </w:r>
            <w:bookmarkEnd w:id="2"/>
          </w:p>
        </w:tc>
      </w:tr>
    </w:tbl>
    <w:p w14:paraId="015A77F1" w14:textId="77777777" w:rsidR="00005B41" w:rsidRDefault="00005B41" w:rsidP="004F3200">
      <w:pPr>
        <w:rPr>
          <w:b/>
          <w:bCs/>
        </w:rPr>
      </w:pPr>
    </w:p>
    <w:p w14:paraId="06B81C5D" w14:textId="77777777" w:rsidR="00C86645" w:rsidRDefault="00C86645" w:rsidP="004F3200">
      <w:pPr>
        <w:rPr>
          <w:b/>
          <w:bCs/>
        </w:rPr>
      </w:pPr>
    </w:p>
    <w:p w14:paraId="6024DE05" w14:textId="77777777" w:rsidR="00C86645" w:rsidRPr="004F3200" w:rsidRDefault="00C86645" w:rsidP="004F3200">
      <w:pPr>
        <w:rPr>
          <w:b/>
          <w:bCs/>
        </w:rPr>
      </w:pPr>
    </w:p>
    <w:bookmarkEnd w:id="0"/>
    <w:p w14:paraId="0166610A" w14:textId="77777777" w:rsidR="00BA3DB5" w:rsidRPr="004F3200" w:rsidRDefault="198E4C36" w:rsidP="198E4C36">
      <w:pPr>
        <w:pStyle w:val="ListParagraph"/>
        <w:numPr>
          <w:ilvl w:val="0"/>
          <w:numId w:val="1"/>
        </w:numPr>
        <w:rPr>
          <w:b/>
          <w:bCs/>
        </w:rPr>
      </w:pPr>
      <w:r w:rsidRPr="198E4C36">
        <w:rPr>
          <w:b/>
          <w:bCs/>
        </w:rPr>
        <w:lastRenderedPageBreak/>
        <w:t>Context</w:t>
      </w:r>
      <w:r>
        <w:t>. Describe the larger journey of your ongoing work. What inspired your work? Where did the idea come from? (250 word limit)</w:t>
      </w:r>
    </w:p>
    <w:tbl>
      <w:tblPr>
        <w:tblStyle w:val="TableGrid"/>
        <w:tblW w:w="0" w:type="auto"/>
        <w:tblLook w:val="04A0" w:firstRow="1" w:lastRow="0" w:firstColumn="1" w:lastColumn="0" w:noHBand="0" w:noVBand="1"/>
      </w:tblPr>
      <w:tblGrid>
        <w:gridCol w:w="9350"/>
      </w:tblGrid>
      <w:tr w:rsidR="004F3200" w14:paraId="19FE4602" w14:textId="77777777" w:rsidTr="00822E7B">
        <w:trPr>
          <w:trHeight w:val="1385"/>
        </w:trPr>
        <w:tc>
          <w:tcPr>
            <w:tcW w:w="9350" w:type="dxa"/>
          </w:tcPr>
          <w:p w14:paraId="4FA57820" w14:textId="77777777" w:rsidR="004F3200" w:rsidRPr="009B0F39" w:rsidRDefault="00AF05EE" w:rsidP="004F3200">
            <w:r w:rsidRPr="009B0F39">
              <w:fldChar w:fldCharType="begin">
                <w:ffData>
                  <w:name w:val="Text3"/>
                  <w:enabled/>
                  <w:calcOnExit w:val="0"/>
                  <w:textInput>
                    <w:maxLength w:val="1300"/>
                  </w:textInput>
                </w:ffData>
              </w:fldChar>
            </w:r>
            <w:bookmarkStart w:id="3" w:name="Text3"/>
            <w:r w:rsidRPr="009B0F39">
              <w:instrText xml:space="preserve"> FORMTEXT </w:instrText>
            </w:r>
            <w:r w:rsidRPr="009B0F39">
              <w:fldChar w:fldCharType="separate"/>
            </w:r>
            <w:r w:rsidR="00871E02">
              <w:t> </w:t>
            </w:r>
            <w:r w:rsidR="00871E02">
              <w:t> </w:t>
            </w:r>
            <w:r w:rsidR="00871E02">
              <w:t> </w:t>
            </w:r>
            <w:r w:rsidR="00871E02">
              <w:t> </w:t>
            </w:r>
            <w:r w:rsidR="00871E02">
              <w:t> </w:t>
            </w:r>
            <w:r w:rsidRPr="009B0F39">
              <w:fldChar w:fldCharType="end"/>
            </w:r>
            <w:bookmarkEnd w:id="3"/>
          </w:p>
        </w:tc>
      </w:tr>
    </w:tbl>
    <w:p w14:paraId="4AD08C9F" w14:textId="77777777" w:rsidR="00BA3DB5" w:rsidRPr="004F3200" w:rsidRDefault="00BA3DB5" w:rsidP="004F3200">
      <w:pPr>
        <w:rPr>
          <w:b/>
          <w:bCs/>
        </w:rPr>
      </w:pPr>
    </w:p>
    <w:p w14:paraId="3DAF9E0E" w14:textId="77777777" w:rsidR="00EE5714" w:rsidRPr="004F3200" w:rsidRDefault="198E4C36" w:rsidP="198E4C36">
      <w:pPr>
        <w:pStyle w:val="ListParagraph"/>
        <w:numPr>
          <w:ilvl w:val="0"/>
          <w:numId w:val="1"/>
        </w:numPr>
        <w:rPr>
          <w:b/>
          <w:bCs/>
        </w:rPr>
      </w:pPr>
      <w:r w:rsidRPr="198E4C36">
        <w:rPr>
          <w:b/>
          <w:bCs/>
        </w:rPr>
        <w:t xml:space="preserve">Current Status. </w:t>
      </w:r>
      <w:r>
        <w:t>Where are you currently in the journey of your ongoing work (e.g., early exploring, mapping the landscape, planning action, realizing your ultimate vision, etc.)? What has been accomplished to date? (250 word limit)</w:t>
      </w:r>
    </w:p>
    <w:tbl>
      <w:tblPr>
        <w:tblStyle w:val="TableGrid"/>
        <w:tblW w:w="0" w:type="auto"/>
        <w:tblLook w:val="04A0" w:firstRow="1" w:lastRow="0" w:firstColumn="1" w:lastColumn="0" w:noHBand="0" w:noVBand="1"/>
      </w:tblPr>
      <w:tblGrid>
        <w:gridCol w:w="9350"/>
      </w:tblGrid>
      <w:tr w:rsidR="004F3200" w14:paraId="223B34F1" w14:textId="77777777" w:rsidTr="0050229E">
        <w:trPr>
          <w:trHeight w:val="1835"/>
        </w:trPr>
        <w:tc>
          <w:tcPr>
            <w:tcW w:w="9350" w:type="dxa"/>
          </w:tcPr>
          <w:p w14:paraId="154F6750" w14:textId="77777777" w:rsidR="0050229E" w:rsidRPr="0050229E" w:rsidRDefault="00AF05EE" w:rsidP="0050229E">
            <w:pPr>
              <w:tabs>
                <w:tab w:val="left" w:pos="2550"/>
              </w:tabs>
            </w:pPr>
            <w:r>
              <w:fldChar w:fldCharType="begin">
                <w:ffData>
                  <w:name w:val="Text4"/>
                  <w:enabled/>
                  <w:calcOnExit w:val="0"/>
                  <w:textInput>
                    <w:maxLength w:val="130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546AC2F6" w14:textId="77777777" w:rsidR="004F3200" w:rsidRPr="004F3200" w:rsidRDefault="004F3200" w:rsidP="004F3200">
      <w:pPr>
        <w:rPr>
          <w:b/>
          <w:bCs/>
        </w:rPr>
      </w:pPr>
    </w:p>
    <w:p w14:paraId="1EC6472A" w14:textId="77777777" w:rsidR="00EE5714" w:rsidRDefault="198E4C36" w:rsidP="198E4C36">
      <w:pPr>
        <w:pStyle w:val="NoSpacing"/>
        <w:numPr>
          <w:ilvl w:val="0"/>
          <w:numId w:val="1"/>
        </w:numPr>
        <w:rPr>
          <w:b/>
          <w:bCs/>
        </w:rPr>
      </w:pPr>
      <w:r w:rsidRPr="198E4C36">
        <w:rPr>
          <w:b/>
          <w:bCs/>
        </w:rPr>
        <w:t>Why Necessary</w:t>
      </w:r>
      <w:r>
        <w:t>. Why is this convening necessary to advance your overall work? (250 word limit)</w:t>
      </w:r>
      <w:r w:rsidR="1FBAA590">
        <w:br/>
      </w:r>
    </w:p>
    <w:tbl>
      <w:tblPr>
        <w:tblStyle w:val="TableGrid"/>
        <w:tblW w:w="0" w:type="auto"/>
        <w:tblLook w:val="04A0" w:firstRow="1" w:lastRow="0" w:firstColumn="1" w:lastColumn="0" w:noHBand="0" w:noVBand="1"/>
      </w:tblPr>
      <w:tblGrid>
        <w:gridCol w:w="9350"/>
      </w:tblGrid>
      <w:tr w:rsidR="004F3200" w14:paraId="47E78274" w14:textId="77777777" w:rsidTr="0050229E">
        <w:trPr>
          <w:trHeight w:val="2042"/>
        </w:trPr>
        <w:tc>
          <w:tcPr>
            <w:tcW w:w="9350" w:type="dxa"/>
          </w:tcPr>
          <w:p w14:paraId="37A4CA09" w14:textId="77777777" w:rsidR="004F3200" w:rsidRDefault="00AF05EE" w:rsidP="004F3200">
            <w:pPr>
              <w:pStyle w:val="NoSpacing"/>
            </w:pPr>
            <w:r>
              <w:fldChar w:fldCharType="begin">
                <w:ffData>
                  <w:name w:val="Text5"/>
                  <w:enabled/>
                  <w:calcOnExit w:val="0"/>
                  <w:textInput>
                    <w:maxLength w:val="130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784650C" w14:textId="77777777" w:rsidR="004F3200" w:rsidRPr="0049193C" w:rsidRDefault="004F3200" w:rsidP="004F3200">
      <w:pPr>
        <w:pStyle w:val="NoSpacing"/>
      </w:pPr>
    </w:p>
    <w:p w14:paraId="4D254D15" w14:textId="77777777" w:rsidR="00EE5714" w:rsidRPr="00942814" w:rsidRDefault="00EE5714" w:rsidP="00EE5714">
      <w:pPr>
        <w:pStyle w:val="NoSpacing"/>
      </w:pPr>
    </w:p>
    <w:p w14:paraId="2B0B02A9" w14:textId="77777777" w:rsidR="00EE5714" w:rsidRDefault="198E4C36" w:rsidP="198E4C36">
      <w:pPr>
        <w:pStyle w:val="NoSpacing"/>
        <w:numPr>
          <w:ilvl w:val="0"/>
          <w:numId w:val="1"/>
        </w:numPr>
        <w:rPr>
          <w:b/>
          <w:bCs/>
        </w:rPr>
      </w:pPr>
      <w:r w:rsidRPr="198E4C36">
        <w:rPr>
          <w:b/>
          <w:bCs/>
        </w:rPr>
        <w:t>Outputs</w:t>
      </w:r>
      <w:r>
        <w:t>. What are the specific outputs you expect from this convening (e.g., launch an organization, secure commitments to a new fund, formalize a coalition, release a statement, launch a policy framework, etc.)? How will these outputs advance the purpose of your convening? (250 word limit)</w:t>
      </w:r>
      <w:r w:rsidR="1FBAA590">
        <w:br/>
      </w:r>
    </w:p>
    <w:tbl>
      <w:tblPr>
        <w:tblStyle w:val="TableGrid"/>
        <w:tblW w:w="0" w:type="auto"/>
        <w:tblLook w:val="04A0" w:firstRow="1" w:lastRow="0" w:firstColumn="1" w:lastColumn="0" w:noHBand="0" w:noVBand="1"/>
      </w:tblPr>
      <w:tblGrid>
        <w:gridCol w:w="9350"/>
      </w:tblGrid>
      <w:tr w:rsidR="004F3200" w14:paraId="09D27C3A" w14:textId="77777777" w:rsidTr="0050229E">
        <w:trPr>
          <w:trHeight w:val="1790"/>
        </w:trPr>
        <w:tc>
          <w:tcPr>
            <w:tcW w:w="9350" w:type="dxa"/>
          </w:tcPr>
          <w:p w14:paraId="6071D3AD" w14:textId="77777777" w:rsidR="004F3200" w:rsidRDefault="00AF05EE" w:rsidP="004F3200">
            <w:pPr>
              <w:pStyle w:val="NoSpacing"/>
            </w:pPr>
            <w:r>
              <w:fldChar w:fldCharType="begin">
                <w:ffData>
                  <w:name w:val="Text6"/>
                  <w:enabled/>
                  <w:calcOnExit w:val="0"/>
                  <w:textInput>
                    <w:maxLength w:val="130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6AF47185" w14:textId="77777777" w:rsidR="00C86645" w:rsidRDefault="00C86645" w:rsidP="004F3200">
      <w:pPr>
        <w:pStyle w:val="NoSpacing"/>
      </w:pPr>
    </w:p>
    <w:p w14:paraId="3EB3DADA" w14:textId="77777777" w:rsidR="00C86645" w:rsidRDefault="00C86645" w:rsidP="004F3200">
      <w:pPr>
        <w:pStyle w:val="NoSpacing"/>
      </w:pPr>
    </w:p>
    <w:p w14:paraId="14DFA774" w14:textId="77777777" w:rsidR="004B12CA" w:rsidRDefault="198E4C36" w:rsidP="198E4C36">
      <w:pPr>
        <w:pStyle w:val="NoSpacing"/>
        <w:numPr>
          <w:ilvl w:val="0"/>
          <w:numId w:val="1"/>
        </w:numPr>
        <w:rPr>
          <w:b/>
          <w:bCs/>
        </w:rPr>
      </w:pPr>
      <w:r w:rsidRPr="009262B6">
        <w:rPr>
          <w:b/>
          <w:bCs/>
        </w:rPr>
        <w:t>Because of Bellagio.</w:t>
      </w:r>
      <w:r>
        <w:t xml:space="preserve"> Please complete the following statement in no more than one sentence: “Because of this convening _______________.”  </w:t>
      </w:r>
      <w:r w:rsidR="1FBAA590">
        <w:br/>
      </w:r>
    </w:p>
    <w:tbl>
      <w:tblPr>
        <w:tblStyle w:val="TableGrid"/>
        <w:tblW w:w="0" w:type="auto"/>
        <w:tblLook w:val="04A0" w:firstRow="1" w:lastRow="0" w:firstColumn="1" w:lastColumn="0" w:noHBand="0" w:noVBand="1"/>
      </w:tblPr>
      <w:tblGrid>
        <w:gridCol w:w="9350"/>
      </w:tblGrid>
      <w:tr w:rsidR="004F3200" w14:paraId="071DDEB0" w14:textId="77777777" w:rsidTr="0050229E">
        <w:trPr>
          <w:trHeight w:val="1790"/>
        </w:trPr>
        <w:tc>
          <w:tcPr>
            <w:tcW w:w="9350" w:type="dxa"/>
          </w:tcPr>
          <w:p w14:paraId="6327C0D7" w14:textId="77777777" w:rsidR="004F3200" w:rsidRDefault="00AF05EE" w:rsidP="004F3200">
            <w:pPr>
              <w:pStyle w:val="NoSpacing"/>
            </w:pPr>
            <w:r>
              <w:fldChar w:fldCharType="begin">
                <w:ffData>
                  <w:name w:val="Text7"/>
                  <w:enabled/>
                  <w:calcOnExit w:val="0"/>
                  <w:textInput>
                    <w:maxLength w:val="130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FF4AC9A" w14:textId="77777777" w:rsidR="004B12CA" w:rsidRDefault="004B12CA" w:rsidP="004B12CA">
      <w:pPr>
        <w:pStyle w:val="NoSpacing"/>
      </w:pPr>
    </w:p>
    <w:p w14:paraId="088E5F4C" w14:textId="77777777" w:rsidR="00995BB7" w:rsidRDefault="198E4C36" w:rsidP="198E4C36">
      <w:pPr>
        <w:pStyle w:val="NoSpacing"/>
        <w:numPr>
          <w:ilvl w:val="0"/>
          <w:numId w:val="1"/>
        </w:numPr>
        <w:rPr>
          <w:b/>
          <w:bCs/>
        </w:rPr>
      </w:pPr>
      <w:r w:rsidRPr="198E4C36">
        <w:rPr>
          <w:b/>
          <w:bCs/>
        </w:rPr>
        <w:t>Why Now</w:t>
      </w:r>
      <w:r>
        <w:t xml:space="preserve">. Why is this the ideal time for this convening? Describe any external events or milestones that are relevant to the timeliness of this convening, as well as your personal readiness to take on this convening </w:t>
      </w:r>
      <w:proofErr w:type="gramStart"/>
      <w:r>
        <w:t>at this time</w:t>
      </w:r>
      <w:proofErr w:type="gramEnd"/>
      <w:r>
        <w:t>. (250 word limit)</w:t>
      </w:r>
      <w:r w:rsidR="1FBAA590">
        <w:br/>
      </w:r>
    </w:p>
    <w:tbl>
      <w:tblPr>
        <w:tblStyle w:val="TableGrid"/>
        <w:tblW w:w="0" w:type="auto"/>
        <w:tblLook w:val="04A0" w:firstRow="1" w:lastRow="0" w:firstColumn="1" w:lastColumn="0" w:noHBand="0" w:noVBand="1"/>
      </w:tblPr>
      <w:tblGrid>
        <w:gridCol w:w="9350"/>
      </w:tblGrid>
      <w:tr w:rsidR="004F3200" w14:paraId="3D3417FF" w14:textId="77777777" w:rsidTr="00822E7B">
        <w:trPr>
          <w:trHeight w:val="1502"/>
        </w:trPr>
        <w:tc>
          <w:tcPr>
            <w:tcW w:w="9350" w:type="dxa"/>
          </w:tcPr>
          <w:p w14:paraId="58EAA7CC" w14:textId="77777777" w:rsidR="004F3200" w:rsidRDefault="00AF05EE" w:rsidP="004F3200">
            <w:pPr>
              <w:pStyle w:val="NoSpacing"/>
            </w:pPr>
            <w:r>
              <w:fldChar w:fldCharType="begin">
                <w:ffData>
                  <w:name w:val="Text8"/>
                  <w:enabled/>
                  <w:calcOnExit w:val="0"/>
                  <w:textInput>
                    <w:maxLength w:val="130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12897824" w14:textId="77777777" w:rsidR="00005B41" w:rsidRDefault="00005B41" w:rsidP="00005B41">
      <w:pPr>
        <w:pStyle w:val="NoSpacing"/>
      </w:pPr>
    </w:p>
    <w:p w14:paraId="3ED2C323" w14:textId="77777777" w:rsidR="00EE5714" w:rsidRDefault="198E4C36" w:rsidP="198E4C36">
      <w:pPr>
        <w:pStyle w:val="NoSpacing"/>
        <w:numPr>
          <w:ilvl w:val="0"/>
          <w:numId w:val="1"/>
        </w:numPr>
        <w:rPr>
          <w:b/>
          <w:bCs/>
        </w:rPr>
      </w:pPr>
      <w:r w:rsidRPr="198E4C36">
        <w:rPr>
          <w:b/>
          <w:bCs/>
        </w:rPr>
        <w:t>Impact</w:t>
      </w:r>
      <w:r>
        <w:t xml:space="preserve">. Within one year of this convening, what specifically do you anticipate will happen </w:t>
      </w:r>
      <w:proofErr w:type="gramStart"/>
      <w:r>
        <w:t>as a result of</w:t>
      </w:r>
      <w:proofErr w:type="gramEnd"/>
      <w:r>
        <w:t xml:space="preserve"> the convening? What will you, your organization and/or convening participants need to accomplish over the year following the convening to make this change possible? Please be as concrete and specific as possible. (250 word limit)</w:t>
      </w:r>
      <w:r w:rsidR="1FBAA590">
        <w:br/>
      </w:r>
    </w:p>
    <w:tbl>
      <w:tblPr>
        <w:tblStyle w:val="TableGrid"/>
        <w:tblW w:w="0" w:type="auto"/>
        <w:tblLook w:val="04A0" w:firstRow="1" w:lastRow="0" w:firstColumn="1" w:lastColumn="0" w:noHBand="0" w:noVBand="1"/>
      </w:tblPr>
      <w:tblGrid>
        <w:gridCol w:w="9350"/>
      </w:tblGrid>
      <w:tr w:rsidR="004F3200" w14:paraId="09C29741" w14:textId="77777777" w:rsidTr="0050229E">
        <w:trPr>
          <w:trHeight w:val="1313"/>
        </w:trPr>
        <w:tc>
          <w:tcPr>
            <w:tcW w:w="9350" w:type="dxa"/>
          </w:tcPr>
          <w:p w14:paraId="3694E930" w14:textId="77777777" w:rsidR="004F3200" w:rsidRDefault="00AF05EE" w:rsidP="004F3200">
            <w:pPr>
              <w:pStyle w:val="NoSpacing"/>
            </w:pPr>
            <w:r>
              <w:fldChar w:fldCharType="begin">
                <w:ffData>
                  <w:name w:val="Text9"/>
                  <w:enabled/>
                  <w:calcOnExit w:val="0"/>
                  <w:textInput>
                    <w:maxLength w:val="130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093150AA" w14:textId="77777777" w:rsidR="00A86168" w:rsidRPr="00942814" w:rsidRDefault="00A86168" w:rsidP="00942814">
      <w:pPr>
        <w:pStyle w:val="NoSpacing"/>
      </w:pPr>
    </w:p>
    <w:p w14:paraId="43F03823" w14:textId="77777777" w:rsidR="0080275C" w:rsidRDefault="198E4C36" w:rsidP="198E4C36">
      <w:pPr>
        <w:pStyle w:val="NoSpacing"/>
        <w:numPr>
          <w:ilvl w:val="0"/>
          <w:numId w:val="1"/>
        </w:numPr>
        <w:rPr>
          <w:b/>
          <w:bCs/>
        </w:rPr>
      </w:pPr>
      <w:r w:rsidRPr="198E4C36">
        <w:rPr>
          <w:b/>
          <w:bCs/>
        </w:rPr>
        <w:t>Participants</w:t>
      </w:r>
      <w:r>
        <w:t>. What individual(s) and organization(s) will attend the convening? Be as specific as possible with names and/or the types of participants. How will this convening include critical voices that might otherwise be left out? For all potential participants, describe why they are important to the work, your existing relationship with them, and how they will be involved in the work after the convening.</w:t>
      </w:r>
      <w:r w:rsidRPr="198E4C36">
        <w:rPr>
          <w:b/>
          <w:bCs/>
        </w:rPr>
        <w:t xml:space="preserve"> </w:t>
      </w:r>
      <w:r w:rsidR="1FBAA590">
        <w:br/>
      </w:r>
    </w:p>
    <w:tbl>
      <w:tblPr>
        <w:tblStyle w:val="TableGrid"/>
        <w:tblW w:w="0" w:type="auto"/>
        <w:tblLook w:val="04A0" w:firstRow="1" w:lastRow="0" w:firstColumn="1" w:lastColumn="0" w:noHBand="0" w:noVBand="1"/>
      </w:tblPr>
      <w:tblGrid>
        <w:gridCol w:w="9350"/>
      </w:tblGrid>
      <w:tr w:rsidR="004F3200" w14:paraId="1BB9CC6C" w14:textId="77777777" w:rsidTr="0050229E">
        <w:trPr>
          <w:trHeight w:val="1610"/>
        </w:trPr>
        <w:tc>
          <w:tcPr>
            <w:tcW w:w="9350" w:type="dxa"/>
          </w:tcPr>
          <w:p w14:paraId="71A68143" w14:textId="77777777" w:rsidR="004F3200" w:rsidRDefault="00AF05EE" w:rsidP="004F3200">
            <w:pPr>
              <w:pStyle w:val="NoSpacing"/>
            </w:pPr>
            <w:r>
              <w:fldChar w:fldCharType="begin">
                <w:ffData>
                  <w:name w:val="Text10"/>
                  <w:enabled/>
                  <w:calcOnExit w:val="0"/>
                  <w:textInput>
                    <w:maxLength w:val="130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41E4000F" w14:textId="77777777" w:rsidR="00887051" w:rsidRDefault="00887051" w:rsidP="00BF226C">
      <w:pPr>
        <w:pStyle w:val="NoSpacing"/>
      </w:pPr>
    </w:p>
    <w:p w14:paraId="62E31B76" w14:textId="77777777" w:rsidR="00C86645" w:rsidRDefault="00C86645" w:rsidP="00BF226C">
      <w:pPr>
        <w:pStyle w:val="NoSpacing"/>
      </w:pPr>
    </w:p>
    <w:p w14:paraId="3DA159CE" w14:textId="77777777" w:rsidR="00887051" w:rsidRDefault="198E4C36" w:rsidP="198E4C36">
      <w:pPr>
        <w:pStyle w:val="NoSpacing"/>
        <w:numPr>
          <w:ilvl w:val="0"/>
          <w:numId w:val="1"/>
        </w:numPr>
        <w:rPr>
          <w:b/>
          <w:bCs/>
        </w:rPr>
      </w:pPr>
      <w:r w:rsidRPr="198E4C36">
        <w:rPr>
          <w:b/>
          <w:bCs/>
        </w:rPr>
        <w:t>Post-Convening Action.</w:t>
      </w:r>
      <w:r>
        <w:t xml:space="preserve"> Which individual(s) and organization(s) will be responsible for advancing post-convening action to realize your desired impact? Why are they uniquely suited to ensure success? How will the wider group of convening participants continue to engage in this effort? (250 word limit)</w:t>
      </w:r>
      <w:r w:rsidR="1FBAA590">
        <w:br/>
      </w:r>
    </w:p>
    <w:tbl>
      <w:tblPr>
        <w:tblStyle w:val="TableGrid"/>
        <w:tblW w:w="0" w:type="auto"/>
        <w:tblLook w:val="04A0" w:firstRow="1" w:lastRow="0" w:firstColumn="1" w:lastColumn="0" w:noHBand="0" w:noVBand="1"/>
      </w:tblPr>
      <w:tblGrid>
        <w:gridCol w:w="9350"/>
      </w:tblGrid>
      <w:tr w:rsidR="004F3200" w14:paraId="60019FED" w14:textId="77777777" w:rsidTr="0050229E">
        <w:trPr>
          <w:trHeight w:val="1160"/>
        </w:trPr>
        <w:tc>
          <w:tcPr>
            <w:tcW w:w="9350" w:type="dxa"/>
          </w:tcPr>
          <w:p w14:paraId="71FF08CD" w14:textId="77777777" w:rsidR="004F3200" w:rsidRDefault="00AF05EE" w:rsidP="004F3200">
            <w:pPr>
              <w:pStyle w:val="NoSpacing"/>
            </w:pPr>
            <w:r>
              <w:fldChar w:fldCharType="begin">
                <w:ffData>
                  <w:name w:val="Text11"/>
                  <w:enabled/>
                  <w:calcOnExit w:val="0"/>
                  <w:textInput>
                    <w:maxLength w:val="130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39611FE3" w14:textId="77777777" w:rsidR="00195011" w:rsidRPr="00BF226C" w:rsidRDefault="00195011" w:rsidP="004F3200">
      <w:pPr>
        <w:pStyle w:val="NoSpacing"/>
      </w:pPr>
    </w:p>
    <w:p w14:paraId="5E112AAB" w14:textId="77777777" w:rsidR="00AB0518" w:rsidRDefault="198E4C36" w:rsidP="198E4C36">
      <w:pPr>
        <w:pStyle w:val="NoSpacing"/>
        <w:numPr>
          <w:ilvl w:val="0"/>
          <w:numId w:val="1"/>
        </w:numPr>
        <w:rPr>
          <w:b/>
          <w:bCs/>
        </w:rPr>
      </w:pPr>
      <w:r w:rsidRPr="198E4C36">
        <w:rPr>
          <w:b/>
          <w:bCs/>
        </w:rPr>
        <w:t>Planning</w:t>
      </w:r>
      <w:r>
        <w:t>. Describe the team, resources, and timeline you intend to use to ensure that pre-convening planning and design are successful. Please be as specific as possible, including the name of the convening organizer (i.e., the person responsible for the overall success of the convening; this person must be present at the Bellagio Center during the convening) and the project manager (i.e., person responsible for coordinating participants’ registration, travel, and other logistics). If the convening organizer will also serve as project manager, please note that in your answer. (250 word limit)</w:t>
      </w:r>
      <w:r w:rsidR="1FBAA590">
        <w:br/>
      </w:r>
    </w:p>
    <w:tbl>
      <w:tblPr>
        <w:tblStyle w:val="TableGrid"/>
        <w:tblW w:w="0" w:type="auto"/>
        <w:tblLook w:val="04A0" w:firstRow="1" w:lastRow="0" w:firstColumn="1" w:lastColumn="0" w:noHBand="0" w:noVBand="1"/>
      </w:tblPr>
      <w:tblGrid>
        <w:gridCol w:w="9350"/>
      </w:tblGrid>
      <w:tr w:rsidR="004F3200" w14:paraId="0E71FD74" w14:textId="77777777" w:rsidTr="0050229E">
        <w:trPr>
          <w:trHeight w:val="1583"/>
        </w:trPr>
        <w:tc>
          <w:tcPr>
            <w:tcW w:w="9350" w:type="dxa"/>
          </w:tcPr>
          <w:p w14:paraId="539ECED7" w14:textId="77777777" w:rsidR="004F3200" w:rsidRDefault="00AF05EE" w:rsidP="004F3200">
            <w:pPr>
              <w:pStyle w:val="NoSpacing"/>
            </w:pPr>
            <w:r>
              <w:fldChar w:fldCharType="begin">
                <w:ffData>
                  <w:name w:val="Text12"/>
                  <w:enabled/>
                  <w:calcOnExit w:val="0"/>
                  <w:textInput>
                    <w:maxLength w:val="130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4614FB78" w14:textId="77777777" w:rsidR="004F3200" w:rsidRDefault="004F3200" w:rsidP="004F3200">
      <w:pPr>
        <w:pStyle w:val="NoSpacing"/>
      </w:pPr>
    </w:p>
    <w:p w14:paraId="2E000A81" w14:textId="77777777" w:rsidR="00AB0518" w:rsidRDefault="198E4C36" w:rsidP="198E4C36">
      <w:pPr>
        <w:pStyle w:val="NoSpacing"/>
        <w:numPr>
          <w:ilvl w:val="0"/>
          <w:numId w:val="1"/>
        </w:numPr>
        <w:rPr>
          <w:b/>
          <w:bCs/>
        </w:rPr>
      </w:pPr>
      <w:r w:rsidRPr="009262B6">
        <w:rPr>
          <w:b/>
          <w:bCs/>
        </w:rPr>
        <w:t>Why the Bellagio Center</w:t>
      </w:r>
      <w:r>
        <w:t>. Why is your convening uniquely suited to the Bellagio Center over other potential venues? How will holding your convening at this location specifically improve your results? (250 word limit)</w:t>
      </w:r>
      <w:r w:rsidR="1FBAA590">
        <w:br/>
      </w:r>
    </w:p>
    <w:tbl>
      <w:tblPr>
        <w:tblStyle w:val="TableGrid"/>
        <w:tblW w:w="0" w:type="auto"/>
        <w:tblLook w:val="04A0" w:firstRow="1" w:lastRow="0" w:firstColumn="1" w:lastColumn="0" w:noHBand="0" w:noVBand="1"/>
      </w:tblPr>
      <w:tblGrid>
        <w:gridCol w:w="9350"/>
      </w:tblGrid>
      <w:tr w:rsidR="004F3200" w14:paraId="55367C2B" w14:textId="77777777" w:rsidTr="00822E7B">
        <w:trPr>
          <w:trHeight w:val="1205"/>
        </w:trPr>
        <w:tc>
          <w:tcPr>
            <w:tcW w:w="9350" w:type="dxa"/>
          </w:tcPr>
          <w:p w14:paraId="529FBD85" w14:textId="77777777" w:rsidR="004F3200" w:rsidRDefault="00AF05EE" w:rsidP="004F3200">
            <w:pPr>
              <w:pStyle w:val="NoSpacing"/>
            </w:pPr>
            <w:r>
              <w:fldChar w:fldCharType="begin">
                <w:ffData>
                  <w:name w:val="Text13"/>
                  <w:enabled/>
                  <w:calcOnExit w:val="0"/>
                  <w:textInput>
                    <w:maxLength w:val="130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26466A32" w14:textId="77777777" w:rsidR="004F3200" w:rsidRPr="00942814" w:rsidRDefault="004F3200" w:rsidP="004F3200">
      <w:pPr>
        <w:pStyle w:val="NoSpacing"/>
      </w:pPr>
    </w:p>
    <w:p w14:paraId="7664BB34" w14:textId="77777777" w:rsidR="002635DF" w:rsidRPr="00942814" w:rsidRDefault="002635DF" w:rsidP="00942814">
      <w:pPr>
        <w:pStyle w:val="NoSpacing"/>
        <w:rPr>
          <w:highlight w:val="yellow"/>
        </w:rPr>
      </w:pPr>
    </w:p>
    <w:p w14:paraId="116EBF31" w14:textId="77777777" w:rsidR="009D6A79" w:rsidRPr="00FD5A59" w:rsidRDefault="009D6A79" w:rsidP="00FD5A59">
      <w:pPr>
        <w:pStyle w:val="NoSpacing"/>
        <w:jc w:val="center"/>
        <w:rPr>
          <w:i/>
          <w:iCs/>
          <w:highlight w:val="yellow"/>
        </w:rPr>
      </w:pPr>
    </w:p>
    <w:p w14:paraId="60A973AB" w14:textId="77777777" w:rsidR="00BA3DB5" w:rsidRPr="00FD5A59" w:rsidRDefault="00FD5A59" w:rsidP="00FD5A59">
      <w:pPr>
        <w:pStyle w:val="NoSpacing"/>
        <w:shd w:val="clear" w:color="auto" w:fill="FFFFFF"/>
        <w:ind w:left="360" w:hanging="360"/>
        <w:jc w:val="center"/>
        <w:rPr>
          <w:i/>
          <w:iCs/>
          <w:color w:val="000000"/>
        </w:rPr>
      </w:pPr>
      <w:r w:rsidRPr="00FD5A59">
        <w:rPr>
          <w:i/>
          <w:iCs/>
          <w:color w:val="000000"/>
        </w:rPr>
        <w:t xml:space="preserve">When you have finished completing this form, please save your document, upload it to our </w:t>
      </w:r>
      <w:hyperlink r:id="rId10" w:history="1">
        <w:r w:rsidRPr="00FD5A59">
          <w:rPr>
            <w:rStyle w:val="Hyperlink"/>
            <w:i/>
            <w:iCs/>
            <w:color w:val="0000FF"/>
          </w:rPr>
          <w:t>online submission portal</w:t>
        </w:r>
      </w:hyperlink>
      <w:r w:rsidRPr="00FD5A59">
        <w:rPr>
          <w:i/>
          <w:iCs/>
          <w:color w:val="000000"/>
        </w:rPr>
        <w:t>, and follow the prompts to complete your application.</w:t>
      </w:r>
    </w:p>
    <w:sectPr w:rsidR="00BA3DB5" w:rsidRPr="00FD5A5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8792" w14:textId="77777777" w:rsidR="00AD3ECA" w:rsidRDefault="00AD3ECA" w:rsidP="006900B2">
      <w:pPr>
        <w:spacing w:after="0" w:line="240" w:lineRule="auto"/>
      </w:pPr>
      <w:r>
        <w:separator/>
      </w:r>
    </w:p>
  </w:endnote>
  <w:endnote w:type="continuationSeparator" w:id="0">
    <w:p w14:paraId="77F1C126" w14:textId="77777777" w:rsidR="00AD3ECA" w:rsidRDefault="00AD3ECA" w:rsidP="0069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9884" w14:textId="77777777" w:rsidR="003A2B8A" w:rsidRDefault="003A2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F863" w14:textId="77777777" w:rsidR="003A2B8A" w:rsidRDefault="003A2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458D" w14:textId="77777777" w:rsidR="003A2B8A" w:rsidRDefault="003A2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539B" w14:textId="77777777" w:rsidR="00AD3ECA" w:rsidRDefault="00AD3ECA" w:rsidP="006900B2">
      <w:pPr>
        <w:spacing w:after="0" w:line="240" w:lineRule="auto"/>
      </w:pPr>
      <w:r>
        <w:separator/>
      </w:r>
    </w:p>
  </w:footnote>
  <w:footnote w:type="continuationSeparator" w:id="0">
    <w:p w14:paraId="7AA80825" w14:textId="77777777" w:rsidR="00AD3ECA" w:rsidRDefault="00AD3ECA" w:rsidP="00690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D793" w14:textId="77777777" w:rsidR="003A2B8A" w:rsidRDefault="003A2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3733" w14:textId="77777777" w:rsidR="006900B2" w:rsidRDefault="006900B2">
    <w:pPr>
      <w:pStyle w:val="Header"/>
    </w:pPr>
    <w:r>
      <w:rPr>
        <w:noProof/>
      </w:rPr>
      <w:drawing>
        <wp:inline distT="0" distB="0" distL="0" distR="0" wp14:anchorId="3F6CAE3B" wp14:editId="4764D1B1">
          <wp:extent cx="1075274" cy="604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75274" cy="604842"/>
                  </a:xfrm>
                  <a:prstGeom prst="rect">
                    <a:avLst/>
                  </a:prstGeom>
                </pic:spPr>
              </pic:pic>
            </a:graphicData>
          </a:graphic>
        </wp:inline>
      </w:drawing>
    </w:r>
  </w:p>
  <w:p w14:paraId="6C0D643C" w14:textId="77777777" w:rsidR="006900B2" w:rsidRDefault="00690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96DF" w14:textId="77777777" w:rsidR="003A2B8A" w:rsidRDefault="003A2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450DB"/>
    <w:multiLevelType w:val="hybridMultilevel"/>
    <w:tmpl w:val="3470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86DB6"/>
    <w:multiLevelType w:val="hybridMultilevel"/>
    <w:tmpl w:val="EC144BC6"/>
    <w:lvl w:ilvl="0" w:tplc="6C78A344">
      <w:start w:val="1"/>
      <w:numFmt w:val="decimal"/>
      <w:lvlText w:val="%1."/>
      <w:lvlJc w:val="left"/>
      <w:pPr>
        <w:ind w:left="360" w:hanging="360"/>
      </w:pPr>
    </w:lvl>
    <w:lvl w:ilvl="1" w:tplc="D3447814">
      <w:start w:val="1"/>
      <w:numFmt w:val="lowerLetter"/>
      <w:lvlText w:val="%2."/>
      <w:lvlJc w:val="left"/>
      <w:pPr>
        <w:ind w:left="1080" w:hanging="360"/>
      </w:pPr>
    </w:lvl>
    <w:lvl w:ilvl="2" w:tplc="F2A8E18C">
      <w:start w:val="1"/>
      <w:numFmt w:val="lowerRoman"/>
      <w:lvlText w:val="%3."/>
      <w:lvlJc w:val="right"/>
      <w:pPr>
        <w:ind w:left="1800" w:hanging="180"/>
      </w:pPr>
    </w:lvl>
    <w:lvl w:ilvl="3" w:tplc="423C5CAA">
      <w:start w:val="1"/>
      <w:numFmt w:val="decimal"/>
      <w:lvlText w:val="%4."/>
      <w:lvlJc w:val="left"/>
      <w:pPr>
        <w:ind w:left="2520" w:hanging="360"/>
      </w:pPr>
    </w:lvl>
    <w:lvl w:ilvl="4" w:tplc="555E5476">
      <w:start w:val="1"/>
      <w:numFmt w:val="lowerLetter"/>
      <w:lvlText w:val="%5."/>
      <w:lvlJc w:val="left"/>
      <w:pPr>
        <w:ind w:left="3240" w:hanging="360"/>
      </w:pPr>
    </w:lvl>
    <w:lvl w:ilvl="5" w:tplc="CD04AF7A">
      <w:start w:val="1"/>
      <w:numFmt w:val="lowerRoman"/>
      <w:lvlText w:val="%6."/>
      <w:lvlJc w:val="right"/>
      <w:pPr>
        <w:ind w:left="3960" w:hanging="180"/>
      </w:pPr>
    </w:lvl>
    <w:lvl w:ilvl="6" w:tplc="8A5C7834">
      <w:start w:val="1"/>
      <w:numFmt w:val="decimal"/>
      <w:lvlText w:val="%7."/>
      <w:lvlJc w:val="left"/>
      <w:pPr>
        <w:ind w:left="4680" w:hanging="360"/>
      </w:pPr>
    </w:lvl>
    <w:lvl w:ilvl="7" w:tplc="02E44616">
      <w:start w:val="1"/>
      <w:numFmt w:val="lowerLetter"/>
      <w:lvlText w:val="%8."/>
      <w:lvlJc w:val="left"/>
      <w:pPr>
        <w:ind w:left="5400" w:hanging="360"/>
      </w:pPr>
    </w:lvl>
    <w:lvl w:ilvl="8" w:tplc="21FE9728">
      <w:start w:val="1"/>
      <w:numFmt w:val="lowerRoman"/>
      <w:lvlText w:val="%9."/>
      <w:lvlJc w:val="right"/>
      <w:pPr>
        <w:ind w:left="6120" w:hanging="180"/>
      </w:pPr>
    </w:lvl>
  </w:abstractNum>
  <w:abstractNum w:abstractNumId="2" w15:restartNumberingAfterBreak="0">
    <w:nsid w:val="33D02CF8"/>
    <w:multiLevelType w:val="hybridMultilevel"/>
    <w:tmpl w:val="8A9E7808"/>
    <w:lvl w:ilvl="0" w:tplc="6DD84FF4">
      <w:start w:val="1"/>
      <w:numFmt w:val="bullet"/>
      <w:lvlText w:val="-"/>
      <w:lvlJc w:val="left"/>
      <w:pPr>
        <w:ind w:left="720" w:hanging="360"/>
      </w:pPr>
      <w:rPr>
        <w:rFonts w:ascii="Calibri" w:hAnsi="Calibri" w:hint="default"/>
      </w:rPr>
    </w:lvl>
    <w:lvl w:ilvl="1" w:tplc="9FFE4498">
      <w:start w:val="1"/>
      <w:numFmt w:val="bullet"/>
      <w:lvlText w:val="o"/>
      <w:lvlJc w:val="left"/>
      <w:pPr>
        <w:ind w:left="1440" w:hanging="360"/>
      </w:pPr>
      <w:rPr>
        <w:rFonts w:ascii="Courier New" w:hAnsi="Courier New" w:hint="default"/>
      </w:rPr>
    </w:lvl>
    <w:lvl w:ilvl="2" w:tplc="027481AA">
      <w:start w:val="1"/>
      <w:numFmt w:val="bullet"/>
      <w:lvlText w:val=""/>
      <w:lvlJc w:val="left"/>
      <w:pPr>
        <w:ind w:left="2160" w:hanging="360"/>
      </w:pPr>
      <w:rPr>
        <w:rFonts w:ascii="Wingdings" w:hAnsi="Wingdings" w:hint="default"/>
      </w:rPr>
    </w:lvl>
    <w:lvl w:ilvl="3" w:tplc="E01074B4">
      <w:start w:val="1"/>
      <w:numFmt w:val="bullet"/>
      <w:lvlText w:val=""/>
      <w:lvlJc w:val="left"/>
      <w:pPr>
        <w:ind w:left="2880" w:hanging="360"/>
      </w:pPr>
      <w:rPr>
        <w:rFonts w:ascii="Symbol" w:hAnsi="Symbol" w:hint="default"/>
      </w:rPr>
    </w:lvl>
    <w:lvl w:ilvl="4" w:tplc="93F46B12">
      <w:start w:val="1"/>
      <w:numFmt w:val="bullet"/>
      <w:lvlText w:val="o"/>
      <w:lvlJc w:val="left"/>
      <w:pPr>
        <w:ind w:left="3600" w:hanging="360"/>
      </w:pPr>
      <w:rPr>
        <w:rFonts w:ascii="Courier New" w:hAnsi="Courier New" w:hint="default"/>
      </w:rPr>
    </w:lvl>
    <w:lvl w:ilvl="5" w:tplc="04B2810C">
      <w:start w:val="1"/>
      <w:numFmt w:val="bullet"/>
      <w:lvlText w:val=""/>
      <w:lvlJc w:val="left"/>
      <w:pPr>
        <w:ind w:left="4320" w:hanging="360"/>
      </w:pPr>
      <w:rPr>
        <w:rFonts w:ascii="Wingdings" w:hAnsi="Wingdings" w:hint="default"/>
      </w:rPr>
    </w:lvl>
    <w:lvl w:ilvl="6" w:tplc="067401A0">
      <w:start w:val="1"/>
      <w:numFmt w:val="bullet"/>
      <w:lvlText w:val=""/>
      <w:lvlJc w:val="left"/>
      <w:pPr>
        <w:ind w:left="5040" w:hanging="360"/>
      </w:pPr>
      <w:rPr>
        <w:rFonts w:ascii="Symbol" w:hAnsi="Symbol" w:hint="default"/>
      </w:rPr>
    </w:lvl>
    <w:lvl w:ilvl="7" w:tplc="9A961758">
      <w:start w:val="1"/>
      <w:numFmt w:val="bullet"/>
      <w:lvlText w:val="o"/>
      <w:lvlJc w:val="left"/>
      <w:pPr>
        <w:ind w:left="5760" w:hanging="360"/>
      </w:pPr>
      <w:rPr>
        <w:rFonts w:ascii="Courier New" w:hAnsi="Courier New" w:hint="default"/>
      </w:rPr>
    </w:lvl>
    <w:lvl w:ilvl="8" w:tplc="FA8C8516">
      <w:start w:val="1"/>
      <w:numFmt w:val="bullet"/>
      <w:lvlText w:val=""/>
      <w:lvlJc w:val="left"/>
      <w:pPr>
        <w:ind w:left="6480" w:hanging="360"/>
      </w:pPr>
      <w:rPr>
        <w:rFonts w:ascii="Wingdings" w:hAnsi="Wingdings" w:hint="default"/>
      </w:rPr>
    </w:lvl>
  </w:abstractNum>
  <w:abstractNum w:abstractNumId="3" w15:restartNumberingAfterBreak="0">
    <w:nsid w:val="50FE5DF6"/>
    <w:multiLevelType w:val="hybridMultilevel"/>
    <w:tmpl w:val="FC70FC14"/>
    <w:lvl w:ilvl="0" w:tplc="83608F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9C680E"/>
    <w:multiLevelType w:val="hybridMultilevel"/>
    <w:tmpl w:val="4BCAFAA2"/>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1439E"/>
    <w:multiLevelType w:val="hybridMultilevel"/>
    <w:tmpl w:val="99F6075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4A6D55"/>
    <w:multiLevelType w:val="hybridMultilevel"/>
    <w:tmpl w:val="B7000794"/>
    <w:lvl w:ilvl="0" w:tplc="27A43B24">
      <w:start w:val="1"/>
      <w:numFmt w:val="decimal"/>
      <w:lvlText w:val="%1."/>
      <w:lvlJc w:val="left"/>
      <w:pPr>
        <w:ind w:left="720" w:hanging="360"/>
      </w:pPr>
    </w:lvl>
    <w:lvl w:ilvl="1" w:tplc="54941304">
      <w:start w:val="1"/>
      <w:numFmt w:val="lowerLetter"/>
      <w:lvlText w:val="%2."/>
      <w:lvlJc w:val="left"/>
      <w:pPr>
        <w:ind w:left="1440" w:hanging="360"/>
      </w:pPr>
    </w:lvl>
    <w:lvl w:ilvl="2" w:tplc="DC0C4C3A">
      <w:start w:val="1"/>
      <w:numFmt w:val="lowerRoman"/>
      <w:lvlText w:val="%3."/>
      <w:lvlJc w:val="right"/>
      <w:pPr>
        <w:ind w:left="2160" w:hanging="180"/>
      </w:pPr>
    </w:lvl>
    <w:lvl w:ilvl="3" w:tplc="B90694D6">
      <w:start w:val="1"/>
      <w:numFmt w:val="decimal"/>
      <w:lvlText w:val="%4."/>
      <w:lvlJc w:val="left"/>
      <w:pPr>
        <w:ind w:left="2880" w:hanging="360"/>
      </w:pPr>
    </w:lvl>
    <w:lvl w:ilvl="4" w:tplc="49C80CFA">
      <w:start w:val="1"/>
      <w:numFmt w:val="lowerLetter"/>
      <w:lvlText w:val="%5."/>
      <w:lvlJc w:val="left"/>
      <w:pPr>
        <w:ind w:left="3600" w:hanging="360"/>
      </w:pPr>
    </w:lvl>
    <w:lvl w:ilvl="5" w:tplc="3BEE9A44">
      <w:start w:val="1"/>
      <w:numFmt w:val="lowerRoman"/>
      <w:lvlText w:val="%6."/>
      <w:lvlJc w:val="right"/>
      <w:pPr>
        <w:ind w:left="4320" w:hanging="180"/>
      </w:pPr>
    </w:lvl>
    <w:lvl w:ilvl="6" w:tplc="C4E2AEF2">
      <w:start w:val="1"/>
      <w:numFmt w:val="decimal"/>
      <w:lvlText w:val="%7."/>
      <w:lvlJc w:val="left"/>
      <w:pPr>
        <w:ind w:left="5040" w:hanging="360"/>
      </w:pPr>
    </w:lvl>
    <w:lvl w:ilvl="7" w:tplc="06E28C90">
      <w:start w:val="1"/>
      <w:numFmt w:val="lowerLetter"/>
      <w:lvlText w:val="%8."/>
      <w:lvlJc w:val="left"/>
      <w:pPr>
        <w:ind w:left="5760" w:hanging="360"/>
      </w:pPr>
    </w:lvl>
    <w:lvl w:ilvl="8" w:tplc="D44CF866">
      <w:start w:val="1"/>
      <w:numFmt w:val="lowerRoman"/>
      <w:lvlText w:val="%9."/>
      <w:lvlJc w:val="right"/>
      <w:pPr>
        <w:ind w:left="6480" w:hanging="180"/>
      </w:pPr>
    </w:lvl>
  </w:abstractNum>
  <w:abstractNum w:abstractNumId="7" w15:restartNumberingAfterBreak="0">
    <w:nsid w:val="6C717291"/>
    <w:multiLevelType w:val="hybridMultilevel"/>
    <w:tmpl w:val="C96A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45EF1"/>
    <w:multiLevelType w:val="hybridMultilevel"/>
    <w:tmpl w:val="3E30120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4CA3567"/>
    <w:multiLevelType w:val="hybridMultilevel"/>
    <w:tmpl w:val="DFE62414"/>
    <w:lvl w:ilvl="0" w:tplc="D9A06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093488"/>
    <w:multiLevelType w:val="hybridMultilevel"/>
    <w:tmpl w:val="E55226D4"/>
    <w:lvl w:ilvl="0" w:tplc="20EA21A0">
      <w:start w:val="1"/>
      <w:numFmt w:val="decimal"/>
      <w:lvlText w:val="%1."/>
      <w:lvlJc w:val="left"/>
      <w:pPr>
        <w:ind w:left="720" w:hanging="360"/>
      </w:pPr>
    </w:lvl>
    <w:lvl w:ilvl="1" w:tplc="6B7294A0">
      <w:start w:val="1"/>
      <w:numFmt w:val="lowerLetter"/>
      <w:lvlText w:val="%2."/>
      <w:lvlJc w:val="left"/>
      <w:pPr>
        <w:ind w:left="1440" w:hanging="360"/>
      </w:pPr>
    </w:lvl>
    <w:lvl w:ilvl="2" w:tplc="5F8E68A2">
      <w:start w:val="1"/>
      <w:numFmt w:val="lowerRoman"/>
      <w:lvlText w:val="%3."/>
      <w:lvlJc w:val="right"/>
      <w:pPr>
        <w:ind w:left="2160" w:hanging="180"/>
      </w:pPr>
    </w:lvl>
    <w:lvl w:ilvl="3" w:tplc="A8BE20A2">
      <w:start w:val="1"/>
      <w:numFmt w:val="decimal"/>
      <w:lvlText w:val="%4."/>
      <w:lvlJc w:val="left"/>
      <w:pPr>
        <w:ind w:left="2880" w:hanging="360"/>
      </w:pPr>
    </w:lvl>
    <w:lvl w:ilvl="4" w:tplc="4B127E9A">
      <w:start w:val="1"/>
      <w:numFmt w:val="lowerLetter"/>
      <w:lvlText w:val="%5."/>
      <w:lvlJc w:val="left"/>
      <w:pPr>
        <w:ind w:left="3600" w:hanging="360"/>
      </w:pPr>
    </w:lvl>
    <w:lvl w:ilvl="5" w:tplc="78166DFC">
      <w:start w:val="1"/>
      <w:numFmt w:val="lowerRoman"/>
      <w:lvlText w:val="%6."/>
      <w:lvlJc w:val="right"/>
      <w:pPr>
        <w:ind w:left="4320" w:hanging="180"/>
      </w:pPr>
    </w:lvl>
    <w:lvl w:ilvl="6" w:tplc="C4349F44">
      <w:start w:val="1"/>
      <w:numFmt w:val="decimal"/>
      <w:lvlText w:val="%7."/>
      <w:lvlJc w:val="left"/>
      <w:pPr>
        <w:ind w:left="5040" w:hanging="360"/>
      </w:pPr>
    </w:lvl>
    <w:lvl w:ilvl="7" w:tplc="7548AD6A">
      <w:start w:val="1"/>
      <w:numFmt w:val="lowerLetter"/>
      <w:lvlText w:val="%8."/>
      <w:lvlJc w:val="left"/>
      <w:pPr>
        <w:ind w:left="5760" w:hanging="360"/>
      </w:pPr>
    </w:lvl>
    <w:lvl w:ilvl="8" w:tplc="53B4B2FA">
      <w:start w:val="1"/>
      <w:numFmt w:val="lowerRoman"/>
      <w:lvlText w:val="%9."/>
      <w:lvlJc w:val="right"/>
      <w:pPr>
        <w:ind w:left="6480" w:hanging="180"/>
      </w:pPr>
    </w:lvl>
  </w:abstractNum>
  <w:abstractNum w:abstractNumId="11" w15:restartNumberingAfterBreak="0">
    <w:nsid w:val="7A9463C9"/>
    <w:multiLevelType w:val="hybridMultilevel"/>
    <w:tmpl w:val="E55226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84439597">
    <w:abstractNumId w:val="1"/>
  </w:num>
  <w:num w:numId="2" w16cid:durableId="1378241420">
    <w:abstractNumId w:val="6"/>
  </w:num>
  <w:num w:numId="3" w16cid:durableId="1931767944">
    <w:abstractNumId w:val="10"/>
  </w:num>
  <w:num w:numId="4" w16cid:durableId="2049211112">
    <w:abstractNumId w:val="2"/>
  </w:num>
  <w:num w:numId="5" w16cid:durableId="806243855">
    <w:abstractNumId w:val="7"/>
  </w:num>
  <w:num w:numId="6" w16cid:durableId="1938827116">
    <w:abstractNumId w:val="11"/>
  </w:num>
  <w:num w:numId="7" w16cid:durableId="390661740">
    <w:abstractNumId w:val="8"/>
  </w:num>
  <w:num w:numId="8" w16cid:durableId="271085791">
    <w:abstractNumId w:val="9"/>
  </w:num>
  <w:num w:numId="9" w16cid:durableId="1276595460">
    <w:abstractNumId w:val="4"/>
  </w:num>
  <w:num w:numId="10" w16cid:durableId="554897577">
    <w:abstractNumId w:val="5"/>
  </w:num>
  <w:num w:numId="11" w16cid:durableId="768358972">
    <w:abstractNumId w:val="3"/>
  </w:num>
  <w:num w:numId="12" w16cid:durableId="1953634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3EUMcmjOeIQtGxxY7ZjuSPz1Dv4yLbR8viKWaq/blggyr16c1J4vdGKoWTtFs6pUb6QkI3dIAIq8TYWLyQJSsA==" w:salt="4vdxmXAiHom3CnmNc8U0Zw=="/>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wNDcxNjc2MrM0MTRU0lEKTi0uzszPAykwqgUAoZqvzCwAAAA="/>
  </w:docVars>
  <w:rsids>
    <w:rsidRoot w:val="00757945"/>
    <w:rsid w:val="00005B41"/>
    <w:rsid w:val="00013369"/>
    <w:rsid w:val="0006148C"/>
    <w:rsid w:val="00095C20"/>
    <w:rsid w:val="000C579E"/>
    <w:rsid w:val="0016006B"/>
    <w:rsid w:val="00175E2F"/>
    <w:rsid w:val="001824A2"/>
    <w:rsid w:val="00195011"/>
    <w:rsid w:val="001C0D03"/>
    <w:rsid w:val="001C1D9D"/>
    <w:rsid w:val="001C751B"/>
    <w:rsid w:val="001D209B"/>
    <w:rsid w:val="00204E59"/>
    <w:rsid w:val="002378BC"/>
    <w:rsid w:val="00250F89"/>
    <w:rsid w:val="002635DF"/>
    <w:rsid w:val="00265FB3"/>
    <w:rsid w:val="00270321"/>
    <w:rsid w:val="002F080E"/>
    <w:rsid w:val="003260BC"/>
    <w:rsid w:val="003312B4"/>
    <w:rsid w:val="003A2B8A"/>
    <w:rsid w:val="003A30B6"/>
    <w:rsid w:val="003A6AD3"/>
    <w:rsid w:val="003A7205"/>
    <w:rsid w:val="003E194D"/>
    <w:rsid w:val="003F7261"/>
    <w:rsid w:val="004452A7"/>
    <w:rsid w:val="00457212"/>
    <w:rsid w:val="00492349"/>
    <w:rsid w:val="004A5279"/>
    <w:rsid w:val="004B12CA"/>
    <w:rsid w:val="004C5EC6"/>
    <w:rsid w:val="004D6B47"/>
    <w:rsid w:val="004F3200"/>
    <w:rsid w:val="004F66B0"/>
    <w:rsid w:val="005005B1"/>
    <w:rsid w:val="0050229E"/>
    <w:rsid w:val="00506ED2"/>
    <w:rsid w:val="00512029"/>
    <w:rsid w:val="00522EE3"/>
    <w:rsid w:val="00533E60"/>
    <w:rsid w:val="005527A9"/>
    <w:rsid w:val="005822CE"/>
    <w:rsid w:val="005A7B3F"/>
    <w:rsid w:val="005C7335"/>
    <w:rsid w:val="005E720F"/>
    <w:rsid w:val="005F3B7C"/>
    <w:rsid w:val="00601FBF"/>
    <w:rsid w:val="006043DE"/>
    <w:rsid w:val="00622AF0"/>
    <w:rsid w:val="00657915"/>
    <w:rsid w:val="006900B2"/>
    <w:rsid w:val="00692A6C"/>
    <w:rsid w:val="006A74F8"/>
    <w:rsid w:val="006B72A8"/>
    <w:rsid w:val="006C7141"/>
    <w:rsid w:val="00702606"/>
    <w:rsid w:val="00712BC7"/>
    <w:rsid w:val="00733BE5"/>
    <w:rsid w:val="00742C4A"/>
    <w:rsid w:val="00757945"/>
    <w:rsid w:val="00760120"/>
    <w:rsid w:val="00771736"/>
    <w:rsid w:val="0079516F"/>
    <w:rsid w:val="007A6FE6"/>
    <w:rsid w:val="007B0929"/>
    <w:rsid w:val="007D0AB7"/>
    <w:rsid w:val="007D0F54"/>
    <w:rsid w:val="007D1748"/>
    <w:rsid w:val="007F29B0"/>
    <w:rsid w:val="0080275C"/>
    <w:rsid w:val="00811D59"/>
    <w:rsid w:val="00822E7B"/>
    <w:rsid w:val="0082598B"/>
    <w:rsid w:val="00831714"/>
    <w:rsid w:val="00843339"/>
    <w:rsid w:val="00860472"/>
    <w:rsid w:val="00871E02"/>
    <w:rsid w:val="00887051"/>
    <w:rsid w:val="008911C6"/>
    <w:rsid w:val="00891B43"/>
    <w:rsid w:val="008B0AAD"/>
    <w:rsid w:val="008B6A22"/>
    <w:rsid w:val="008D78E6"/>
    <w:rsid w:val="008E6B34"/>
    <w:rsid w:val="0090254C"/>
    <w:rsid w:val="0091662E"/>
    <w:rsid w:val="009262B6"/>
    <w:rsid w:val="009308B3"/>
    <w:rsid w:val="00942814"/>
    <w:rsid w:val="00954415"/>
    <w:rsid w:val="00995BB7"/>
    <w:rsid w:val="009A623E"/>
    <w:rsid w:val="009B0F39"/>
    <w:rsid w:val="009C56E4"/>
    <w:rsid w:val="009D1B4F"/>
    <w:rsid w:val="009D6A79"/>
    <w:rsid w:val="009E4AAB"/>
    <w:rsid w:val="00A17A72"/>
    <w:rsid w:val="00A601D5"/>
    <w:rsid w:val="00A70A31"/>
    <w:rsid w:val="00A7346D"/>
    <w:rsid w:val="00A73A19"/>
    <w:rsid w:val="00A85322"/>
    <w:rsid w:val="00A86168"/>
    <w:rsid w:val="00AA1D24"/>
    <w:rsid w:val="00AB0518"/>
    <w:rsid w:val="00AC481C"/>
    <w:rsid w:val="00AD3ECA"/>
    <w:rsid w:val="00AD764D"/>
    <w:rsid w:val="00AF05EE"/>
    <w:rsid w:val="00AF541C"/>
    <w:rsid w:val="00AF7FFB"/>
    <w:rsid w:val="00B12C9B"/>
    <w:rsid w:val="00B50999"/>
    <w:rsid w:val="00B663AD"/>
    <w:rsid w:val="00B70F3E"/>
    <w:rsid w:val="00B80DE4"/>
    <w:rsid w:val="00BA3DB5"/>
    <w:rsid w:val="00BC7CE3"/>
    <w:rsid w:val="00BD2772"/>
    <w:rsid w:val="00BD7F1F"/>
    <w:rsid w:val="00BF226C"/>
    <w:rsid w:val="00C073C1"/>
    <w:rsid w:val="00C3235F"/>
    <w:rsid w:val="00C6368B"/>
    <w:rsid w:val="00C86645"/>
    <w:rsid w:val="00CA540A"/>
    <w:rsid w:val="00CB58DA"/>
    <w:rsid w:val="00CE2B7D"/>
    <w:rsid w:val="00CE53B4"/>
    <w:rsid w:val="00D022F8"/>
    <w:rsid w:val="00D24A84"/>
    <w:rsid w:val="00D35808"/>
    <w:rsid w:val="00D62083"/>
    <w:rsid w:val="00D91D90"/>
    <w:rsid w:val="00DA0BB9"/>
    <w:rsid w:val="00DA4361"/>
    <w:rsid w:val="00DF76E3"/>
    <w:rsid w:val="00E473F5"/>
    <w:rsid w:val="00E5273D"/>
    <w:rsid w:val="00E54E79"/>
    <w:rsid w:val="00E60B45"/>
    <w:rsid w:val="00E61FD5"/>
    <w:rsid w:val="00E901B8"/>
    <w:rsid w:val="00EA6905"/>
    <w:rsid w:val="00EE26BD"/>
    <w:rsid w:val="00EE5714"/>
    <w:rsid w:val="00EF4291"/>
    <w:rsid w:val="00EF468B"/>
    <w:rsid w:val="00F133E8"/>
    <w:rsid w:val="00F56897"/>
    <w:rsid w:val="00F579A6"/>
    <w:rsid w:val="00F76987"/>
    <w:rsid w:val="00F90625"/>
    <w:rsid w:val="00FA13D0"/>
    <w:rsid w:val="00FB4DDD"/>
    <w:rsid w:val="00FC201C"/>
    <w:rsid w:val="00FD5A59"/>
    <w:rsid w:val="0B9DB1D5"/>
    <w:rsid w:val="100BEA6D"/>
    <w:rsid w:val="13BB159A"/>
    <w:rsid w:val="1967C9D3"/>
    <w:rsid w:val="198E4C36"/>
    <w:rsid w:val="1FBAA590"/>
    <w:rsid w:val="2478DB11"/>
    <w:rsid w:val="262BCD5A"/>
    <w:rsid w:val="376E1A51"/>
    <w:rsid w:val="47C760F9"/>
    <w:rsid w:val="4B83F802"/>
    <w:rsid w:val="5709EB26"/>
    <w:rsid w:val="570F0FFE"/>
    <w:rsid w:val="64B5F931"/>
    <w:rsid w:val="6BCBD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FB053"/>
  <w15:chartTrackingRefBased/>
  <w15:docId w15:val="{D40DA3BF-24D2-4375-940B-16B0B0A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0B2"/>
  </w:style>
  <w:style w:type="paragraph" w:styleId="Footer">
    <w:name w:val="footer"/>
    <w:basedOn w:val="Normal"/>
    <w:link w:val="FooterChar"/>
    <w:uiPriority w:val="99"/>
    <w:unhideWhenUsed/>
    <w:rsid w:val="00690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0B2"/>
  </w:style>
  <w:style w:type="table" w:styleId="TableGrid">
    <w:name w:val="Table Grid"/>
    <w:basedOn w:val="TableNormal"/>
    <w:uiPriority w:val="39"/>
    <w:rsid w:val="00A86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6168"/>
    <w:rPr>
      <w:color w:val="0563C1" w:themeColor="hyperlink"/>
      <w:u w:val="single"/>
    </w:rPr>
  </w:style>
  <w:style w:type="character" w:styleId="UnresolvedMention">
    <w:name w:val="Unresolved Mention"/>
    <w:basedOn w:val="DefaultParagraphFont"/>
    <w:uiPriority w:val="99"/>
    <w:semiHidden/>
    <w:unhideWhenUsed/>
    <w:rsid w:val="00A86168"/>
    <w:rPr>
      <w:color w:val="605E5C"/>
      <w:shd w:val="clear" w:color="auto" w:fill="E1DFDD"/>
    </w:rPr>
  </w:style>
  <w:style w:type="character" w:styleId="PlaceholderText">
    <w:name w:val="Placeholder Text"/>
    <w:basedOn w:val="DefaultParagraphFont"/>
    <w:uiPriority w:val="99"/>
    <w:semiHidden/>
    <w:rsid w:val="006043DE"/>
    <w:rPr>
      <w:color w:val="808080"/>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A1D24"/>
    <w:rPr>
      <w:b/>
      <w:bCs/>
    </w:rPr>
  </w:style>
  <w:style w:type="character" w:customStyle="1" w:styleId="CommentSubjectChar">
    <w:name w:val="Comment Subject Char"/>
    <w:basedOn w:val="CommentTextChar"/>
    <w:link w:val="CommentSubject"/>
    <w:uiPriority w:val="99"/>
    <w:semiHidden/>
    <w:rsid w:val="00AA1D24"/>
    <w:rPr>
      <w:b/>
      <w:bCs/>
      <w:sz w:val="20"/>
      <w:szCs w:val="20"/>
    </w:rPr>
  </w:style>
  <w:style w:type="character" w:styleId="FollowedHyperlink">
    <w:name w:val="FollowedHyperlink"/>
    <w:basedOn w:val="DefaultParagraphFont"/>
    <w:uiPriority w:val="99"/>
    <w:semiHidden/>
    <w:unhideWhenUsed/>
    <w:rsid w:val="00492349"/>
    <w:rPr>
      <w:color w:val="954F72" w:themeColor="followedHyperlink"/>
      <w:u w:val="single"/>
    </w:rPr>
  </w:style>
  <w:style w:type="character" w:customStyle="1" w:styleId="cf01">
    <w:name w:val="cf01"/>
    <w:basedOn w:val="DefaultParagraphFont"/>
    <w:rsid w:val="00492349"/>
    <w:rPr>
      <w:rFonts w:ascii="Segoe UI" w:hAnsi="Segoe UI" w:cs="Segoe UI" w:hint="default"/>
      <w:sz w:val="18"/>
      <w:szCs w:val="18"/>
    </w:rPr>
  </w:style>
  <w:style w:type="paragraph" w:styleId="NoSpacing">
    <w:name w:val="No Spacing"/>
    <w:uiPriority w:val="1"/>
    <w:qFormat/>
    <w:rsid w:val="00942814"/>
    <w:pPr>
      <w:spacing w:after="0" w:line="240" w:lineRule="auto"/>
    </w:pPr>
  </w:style>
  <w:style w:type="paragraph" w:styleId="Revision">
    <w:name w:val="Revision"/>
    <w:hidden/>
    <w:uiPriority w:val="99"/>
    <w:semiHidden/>
    <w:rsid w:val="00BD2772"/>
    <w:pPr>
      <w:spacing w:after="0" w:line="240" w:lineRule="auto"/>
    </w:pPr>
  </w:style>
  <w:style w:type="paragraph" w:customStyle="1" w:styleId="pf0">
    <w:name w:val="pf0"/>
    <w:basedOn w:val="Normal"/>
    <w:rsid w:val="003A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3A30B6"/>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526">
      <w:bodyDiv w:val="1"/>
      <w:marLeft w:val="0"/>
      <w:marRight w:val="0"/>
      <w:marTop w:val="0"/>
      <w:marBottom w:val="0"/>
      <w:divBdr>
        <w:top w:val="none" w:sz="0" w:space="0" w:color="auto"/>
        <w:left w:val="none" w:sz="0" w:space="0" w:color="auto"/>
        <w:bottom w:val="none" w:sz="0" w:space="0" w:color="auto"/>
        <w:right w:val="none" w:sz="0" w:space="0" w:color="auto"/>
      </w:divBdr>
    </w:div>
    <w:div w:id="1662930192">
      <w:bodyDiv w:val="1"/>
      <w:marLeft w:val="0"/>
      <w:marRight w:val="0"/>
      <w:marTop w:val="0"/>
      <w:marBottom w:val="0"/>
      <w:divBdr>
        <w:top w:val="none" w:sz="0" w:space="0" w:color="auto"/>
        <w:left w:val="none" w:sz="0" w:space="0" w:color="auto"/>
        <w:bottom w:val="none" w:sz="0" w:space="0" w:color="auto"/>
        <w:right w:val="none" w:sz="0" w:space="0" w:color="auto"/>
      </w:divBdr>
    </w:div>
    <w:div w:id="1670713053">
      <w:bodyDiv w:val="1"/>
      <w:marLeft w:val="0"/>
      <w:marRight w:val="0"/>
      <w:marTop w:val="0"/>
      <w:marBottom w:val="0"/>
      <w:divBdr>
        <w:top w:val="none" w:sz="0" w:space="0" w:color="auto"/>
        <w:left w:val="none" w:sz="0" w:space="0" w:color="auto"/>
        <w:bottom w:val="none" w:sz="0" w:space="0" w:color="auto"/>
        <w:right w:val="none" w:sz="0" w:space="0" w:color="auto"/>
      </w:divBdr>
    </w:div>
    <w:div w:id="1864592609">
      <w:bodyDiv w:val="1"/>
      <w:marLeft w:val="0"/>
      <w:marRight w:val="0"/>
      <w:marTop w:val="0"/>
      <w:marBottom w:val="0"/>
      <w:divBdr>
        <w:top w:val="none" w:sz="0" w:space="0" w:color="auto"/>
        <w:left w:val="none" w:sz="0" w:space="0" w:color="auto"/>
        <w:bottom w:val="none" w:sz="0" w:space="0" w:color="auto"/>
        <w:right w:val="none" w:sz="0" w:space="0" w:color="auto"/>
      </w:divBdr>
    </w:div>
    <w:div w:id="20475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monday.com/forms/c7b5d81ca765980b8be4598dd879c22e?r=use1"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orms.monday.com/forms/c7b5d81ca765980b8be4598dd879c22e?r=use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llagioapplicant@rockfound.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ters\Documents\2023%20Open%20Call\Open%20Call%20Bellagio%20Center%20Convening%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A682B36CFA491B8E06D3A5AFD65F6B"/>
        <w:category>
          <w:name w:val="General"/>
          <w:gallery w:val="placeholder"/>
        </w:category>
        <w:types>
          <w:type w:val="bbPlcHdr"/>
        </w:types>
        <w:behaviors>
          <w:behavior w:val="content"/>
        </w:behaviors>
        <w:guid w:val="{800475B1-FC74-460A-AA71-E9AA3C3129D8}"/>
      </w:docPartPr>
      <w:docPartBody>
        <w:p w:rsidR="0051242A" w:rsidRDefault="005124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AF"/>
    <w:rsid w:val="0051242A"/>
    <w:rsid w:val="008B5D1D"/>
    <w:rsid w:val="00A52751"/>
    <w:rsid w:val="00D83424"/>
    <w:rsid w:val="00DC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333E0-B231-4333-88BE-614B516E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 Call Bellagio Center Convening Application</Template>
  <TotalTime>3</TotalTime>
  <Pages>4</Pages>
  <Words>740</Words>
  <Characters>4220</Characters>
  <Application>Microsoft Office Word</Application>
  <DocSecurity>0</DocSecurity>
  <Lines>35</Lines>
  <Paragraphs>9</Paragraphs>
  <ScaleCrop>false</ScaleCrop>
  <Company>Rockefeller Foundation</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Miranda</dc:creator>
  <cp:keywords/>
  <dc:description/>
  <cp:lastModifiedBy>Waters, Miranda</cp:lastModifiedBy>
  <cp:revision>7</cp:revision>
  <cp:lastPrinted>2023-03-21T14:51:00Z</cp:lastPrinted>
  <dcterms:created xsi:type="dcterms:W3CDTF">2023-04-18T15:22:00Z</dcterms:created>
  <dcterms:modified xsi:type="dcterms:W3CDTF">2023-04-19T13:40:00Z</dcterms:modified>
</cp:coreProperties>
</file>